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7B070" w14:textId="77777777" w:rsidR="004D4B1C" w:rsidRDefault="004D4B1C" w:rsidP="004D4B1C">
      <w:pPr>
        <w:rPr>
          <w:b/>
          <w:sz w:val="40"/>
        </w:rPr>
      </w:pPr>
      <w:r>
        <w:rPr>
          <w:b/>
          <w:sz w:val="40"/>
        </w:rPr>
        <w:t>EGENMELDINGSSKJEMA FOR ELEVER VED FRAVÆR</w:t>
      </w:r>
    </w:p>
    <w:p w14:paraId="0BA87A07" w14:textId="77777777" w:rsidR="004D4B1C" w:rsidRDefault="004D4B1C" w:rsidP="004D4B1C">
      <w:pPr>
        <w:rPr>
          <w:sz w:val="24"/>
        </w:rPr>
      </w:pPr>
      <w:r>
        <w:rPr>
          <w:sz w:val="24"/>
        </w:rPr>
        <w:t>Leveres kontaktlærer innen tre dager etter at en er tilbake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4819"/>
        <w:gridCol w:w="851"/>
        <w:gridCol w:w="1837"/>
      </w:tblGrid>
      <w:tr w:rsidR="004D4B1C" w14:paraId="5575F9A0" w14:textId="77777777" w:rsidTr="00DC570E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2101" w14:textId="77777777" w:rsidR="004D4B1C" w:rsidRDefault="004D4B1C" w:rsidP="00DC570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Elevens navn: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01A0" w14:textId="77777777" w:rsidR="004D4B1C" w:rsidRDefault="004D4B1C" w:rsidP="00DC570E">
            <w:pPr>
              <w:spacing w:line="240" w:lineRule="auto"/>
              <w:rPr>
                <w:sz w:val="24"/>
              </w:rPr>
            </w:pPr>
          </w:p>
          <w:p w14:paraId="25BC1DEF" w14:textId="77777777" w:rsidR="004D4B1C" w:rsidRDefault="004D4B1C" w:rsidP="00DC570E">
            <w:pPr>
              <w:spacing w:line="240" w:lineRule="auto"/>
              <w:rPr>
                <w:sz w:val="24"/>
              </w:rPr>
            </w:pPr>
          </w:p>
          <w:p w14:paraId="3CD52640" w14:textId="77777777" w:rsidR="004D4B1C" w:rsidRDefault="004D4B1C" w:rsidP="00DC570E">
            <w:pPr>
              <w:spacing w:line="240" w:lineRule="auto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94994" w14:textId="77777777" w:rsidR="004D4B1C" w:rsidRDefault="004D4B1C" w:rsidP="00DC570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Klasse: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94EC" w14:textId="77777777" w:rsidR="004D4B1C" w:rsidRDefault="004D4B1C" w:rsidP="00DC570E">
            <w:pPr>
              <w:spacing w:line="240" w:lineRule="auto"/>
            </w:pPr>
          </w:p>
        </w:tc>
      </w:tr>
    </w:tbl>
    <w:p w14:paraId="29F64B70" w14:textId="77777777" w:rsidR="004D4B1C" w:rsidRDefault="004D4B1C" w:rsidP="004D4B1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D4B1C" w14:paraId="16DD0488" w14:textId="77777777" w:rsidTr="00DC570E">
        <w:trPr>
          <w:trHeight w:val="79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D922" w14:textId="77777777" w:rsidR="004D4B1C" w:rsidRDefault="004D4B1C" w:rsidP="00DC570E">
            <w:pPr>
              <w:spacing w:line="360" w:lineRule="auto"/>
              <w:rPr>
                <w:sz w:val="10"/>
              </w:rPr>
            </w:pPr>
          </w:p>
          <w:p w14:paraId="166ED834" w14:textId="77777777" w:rsidR="004D4B1C" w:rsidRDefault="004D4B1C" w:rsidP="00DC570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Eleven har vært borte fra skolen f.o.m. _______________ t.o.m. __________ på grunn av sykdom eller andre årsaker som er nevnt nedenfor</w:t>
            </w:r>
          </w:p>
          <w:p w14:paraId="3568F71E" w14:textId="77777777" w:rsidR="004D4B1C" w:rsidRDefault="004D4B1C" w:rsidP="00DC570E">
            <w:pPr>
              <w:spacing w:line="360" w:lineRule="auto"/>
              <w:rPr>
                <w:sz w:val="10"/>
              </w:rPr>
            </w:pPr>
          </w:p>
        </w:tc>
      </w:tr>
    </w:tbl>
    <w:p w14:paraId="38038596" w14:textId="77777777" w:rsidR="004D4B1C" w:rsidRDefault="004D4B1C" w:rsidP="004D4B1C"/>
    <w:p w14:paraId="7A289D76" w14:textId="77777777" w:rsidR="004D4B1C" w:rsidRDefault="004D4B1C" w:rsidP="004D4B1C">
      <w:pPr>
        <w:rPr>
          <w:b/>
          <w:i/>
          <w:sz w:val="28"/>
        </w:rPr>
      </w:pPr>
      <w:r>
        <w:rPr>
          <w:b/>
          <w:bCs/>
          <w:i/>
          <w:iCs/>
          <w:sz w:val="28"/>
          <w:szCs w:val="28"/>
        </w:rPr>
        <w:t>Fraværsårsak</w:t>
      </w:r>
    </w:p>
    <w:p w14:paraId="032DAD22" w14:textId="77777777" w:rsidR="004D4B1C" w:rsidRDefault="004D4B1C" w:rsidP="004D4B1C">
      <w:r>
        <w:rPr>
          <w:rFonts w:ascii="SimSun" w:eastAsia="SimSun" w:hAnsi="SimSun" w:hint="eastAsia"/>
          <w:sz w:val="24"/>
          <w:szCs w:val="24"/>
        </w:rPr>
        <w:t>□</w:t>
      </w:r>
      <w:r>
        <w:rPr>
          <w:rFonts w:ascii="SimSun" w:eastAsia="SimSun" w:hAnsi="SimSun" w:hint="eastAsia"/>
          <w:sz w:val="24"/>
          <w:szCs w:val="24"/>
        </w:rPr>
        <w:tab/>
      </w:r>
      <w:r>
        <w:rPr>
          <w:sz w:val="24"/>
          <w:szCs w:val="24"/>
        </w:rPr>
        <w:t>Helsegrunner</w:t>
      </w:r>
      <w:r>
        <w:rPr>
          <w:sz w:val="24"/>
        </w:rPr>
        <w:tab/>
      </w:r>
      <w:r>
        <w:rPr>
          <w:sz w:val="24"/>
          <w:szCs w:val="24"/>
        </w:rPr>
        <w:t xml:space="preserve"> _______________</w:t>
      </w:r>
      <w:r>
        <w:rPr>
          <w:sz w:val="18"/>
          <w:szCs w:val="18"/>
        </w:rPr>
        <w:t>(dato)</w:t>
      </w:r>
    </w:p>
    <w:p w14:paraId="0A57AF2C" w14:textId="77777777" w:rsidR="004D4B1C" w:rsidRDefault="004D4B1C" w:rsidP="004D4B1C">
      <w:r>
        <w:rPr>
          <w:rFonts w:ascii="SimSun" w:eastAsia="SimSun" w:hAnsi="SimSun" w:hint="eastAsia"/>
          <w:sz w:val="24"/>
          <w:szCs w:val="24"/>
        </w:rPr>
        <w:t>□</w:t>
      </w:r>
      <w:r>
        <w:rPr>
          <w:rFonts w:ascii="SimSun" w:eastAsia="SimSun" w:hAnsi="SimSun" w:hint="eastAsia"/>
          <w:sz w:val="24"/>
          <w:szCs w:val="24"/>
        </w:rPr>
        <w:tab/>
      </w:r>
      <w:r>
        <w:rPr>
          <w:sz w:val="24"/>
          <w:szCs w:val="24"/>
        </w:rPr>
        <w:t>Kronisk sykdom med bakgrunn i legeerklæring levert _______________</w:t>
      </w:r>
      <w:r>
        <w:rPr>
          <w:sz w:val="18"/>
          <w:szCs w:val="18"/>
        </w:rPr>
        <w:t>(dato)</w:t>
      </w:r>
      <w:r>
        <w:rPr>
          <w:rFonts w:ascii="SimSun" w:eastAsia="SimSun" w:hAnsi="SimSun" w:hint="eastAsia"/>
          <w:sz w:val="24"/>
          <w:szCs w:val="24"/>
        </w:rPr>
        <w:t xml:space="preserve"> </w:t>
      </w:r>
    </w:p>
    <w:p w14:paraId="60E7D8D7" w14:textId="77777777" w:rsidR="004D4B1C" w:rsidRDefault="004D4B1C" w:rsidP="004D4B1C">
      <w:r>
        <w:rPr>
          <w:rFonts w:ascii="SimSun" w:eastAsia="SimSun" w:hAnsi="SimSun" w:hint="eastAsia"/>
          <w:sz w:val="24"/>
          <w:szCs w:val="24"/>
        </w:rPr>
        <w:t>□</w:t>
      </w:r>
      <w:r>
        <w:rPr>
          <w:sz w:val="24"/>
        </w:rPr>
        <w:tab/>
      </w:r>
      <w:r>
        <w:rPr>
          <w:sz w:val="24"/>
          <w:szCs w:val="24"/>
        </w:rPr>
        <w:t>Sykdom som er under utredning der legeerklæring ble levert _______________</w:t>
      </w:r>
      <w:r>
        <w:rPr>
          <w:sz w:val="18"/>
          <w:szCs w:val="18"/>
        </w:rPr>
        <w:t>(dato)</w:t>
      </w:r>
    </w:p>
    <w:p w14:paraId="3976A73C" w14:textId="77777777" w:rsidR="004D4B1C" w:rsidRDefault="004D4B1C" w:rsidP="004D4B1C">
      <w:pPr>
        <w:rPr>
          <w:sz w:val="24"/>
        </w:rPr>
      </w:pPr>
      <w:r w:rsidRPr="00086BCF">
        <w:rPr>
          <w:rFonts w:ascii="SimSun" w:eastAsia="SimSun" w:hAnsi="SimSun" w:hint="eastAsia"/>
          <w:sz w:val="24"/>
        </w:rPr>
        <w:t>□</w:t>
      </w:r>
      <w:r>
        <w:rPr>
          <w:sz w:val="24"/>
        </w:rPr>
        <w:tab/>
        <w:t>Gravferd. Avdødes relasjon til eleven: _________________________</w:t>
      </w:r>
    </w:p>
    <w:p w14:paraId="17FA6C03" w14:textId="77777777" w:rsidR="004D4B1C" w:rsidRDefault="004D4B1C" w:rsidP="004D4B1C">
      <w:pPr>
        <w:rPr>
          <w:sz w:val="24"/>
        </w:rPr>
      </w:pPr>
      <w:r w:rsidRPr="00086BCF">
        <w:rPr>
          <w:rFonts w:ascii="SimSun" w:eastAsia="SimSun" w:hAnsi="SimSun" w:hint="eastAsia"/>
          <w:sz w:val="24"/>
        </w:rPr>
        <w:t>□</w:t>
      </w:r>
      <w:r>
        <w:rPr>
          <w:sz w:val="24"/>
        </w:rPr>
        <w:tab/>
        <w:t>Omsorg for egne barn</w:t>
      </w:r>
    </w:p>
    <w:p w14:paraId="7D0E5FF1" w14:textId="77777777" w:rsidR="004D4B1C" w:rsidRDefault="004D4B1C" w:rsidP="004D4B1C">
      <w:pPr>
        <w:rPr>
          <w:sz w:val="24"/>
        </w:rPr>
      </w:pPr>
      <w:r w:rsidRPr="00086BCF">
        <w:rPr>
          <w:rFonts w:ascii="SimSun" w:eastAsia="SimSun" w:hAnsi="SimSun" w:hint="eastAsia"/>
          <w:sz w:val="24"/>
        </w:rPr>
        <w:t>□</w:t>
      </w:r>
      <w:r>
        <w:rPr>
          <w:sz w:val="24"/>
        </w:rPr>
        <w:tab/>
        <w:t>Deltakelse i religiøse høgtider utenom Den norske kirke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50"/>
        <w:gridCol w:w="1830"/>
        <w:gridCol w:w="2518"/>
        <w:gridCol w:w="3964"/>
      </w:tblGrid>
      <w:tr w:rsidR="004D4B1C" w14:paraId="3E4D1D96" w14:textId="77777777" w:rsidTr="00DC570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38AE0" w14:textId="77777777" w:rsidR="004D4B1C" w:rsidRDefault="004D4B1C" w:rsidP="00DC570E">
            <w:pPr>
              <w:spacing w:line="240" w:lineRule="auto"/>
            </w:pPr>
            <w:r>
              <w:rPr>
                <w:sz w:val="24"/>
              </w:rPr>
              <w:t>Dato: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839F" w14:textId="77777777" w:rsidR="004D4B1C" w:rsidRDefault="004D4B1C" w:rsidP="00DC570E">
            <w:pPr>
              <w:spacing w:line="240" w:lineRule="auto"/>
            </w:pPr>
          </w:p>
          <w:p w14:paraId="1A8D5935" w14:textId="77777777" w:rsidR="004D4B1C" w:rsidRDefault="004D4B1C" w:rsidP="00DC570E">
            <w:pPr>
              <w:spacing w:line="240" w:lineRule="auto"/>
            </w:pPr>
          </w:p>
          <w:p w14:paraId="3BA41634" w14:textId="77777777" w:rsidR="004D4B1C" w:rsidRDefault="004D4B1C" w:rsidP="00DC570E">
            <w:pPr>
              <w:spacing w:line="240" w:lineRule="auto"/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9B77" w14:textId="77777777" w:rsidR="004D4B1C" w:rsidRDefault="004D4B1C" w:rsidP="00DC570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Foresattes underskrift:</w:t>
            </w:r>
          </w:p>
          <w:p w14:paraId="62FCDE26" w14:textId="77777777" w:rsidR="004D4B1C" w:rsidRDefault="004D4B1C" w:rsidP="00DC570E">
            <w:pPr>
              <w:spacing w:line="240" w:lineRule="auto"/>
            </w:pPr>
            <w:r>
              <w:rPr>
                <w:sz w:val="18"/>
              </w:rPr>
              <w:t>Når eleven er under 18 år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414E" w14:textId="77777777" w:rsidR="004D4B1C" w:rsidRDefault="004D4B1C" w:rsidP="00DC570E">
            <w:pPr>
              <w:spacing w:line="240" w:lineRule="auto"/>
            </w:pPr>
          </w:p>
        </w:tc>
      </w:tr>
    </w:tbl>
    <w:p w14:paraId="2F74CB93" w14:textId="77777777" w:rsidR="004D4B1C" w:rsidRDefault="004D4B1C" w:rsidP="004D4B1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50"/>
        <w:gridCol w:w="1797"/>
        <w:gridCol w:w="2551"/>
        <w:gridCol w:w="3964"/>
      </w:tblGrid>
      <w:tr w:rsidR="004D4B1C" w14:paraId="176E9134" w14:textId="77777777" w:rsidTr="00DC570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29634" w14:textId="77777777" w:rsidR="004D4B1C" w:rsidRDefault="004D4B1C" w:rsidP="00DC570E">
            <w:pPr>
              <w:spacing w:line="240" w:lineRule="auto"/>
            </w:pPr>
            <w:r>
              <w:rPr>
                <w:sz w:val="24"/>
              </w:rPr>
              <w:t>Dato: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0D87" w14:textId="77777777" w:rsidR="004D4B1C" w:rsidRDefault="004D4B1C" w:rsidP="00DC570E">
            <w:pPr>
              <w:spacing w:line="240" w:lineRule="auto"/>
            </w:pPr>
          </w:p>
          <w:p w14:paraId="6BC8B634" w14:textId="77777777" w:rsidR="004D4B1C" w:rsidRDefault="004D4B1C" w:rsidP="00DC570E">
            <w:pPr>
              <w:spacing w:line="240" w:lineRule="auto"/>
            </w:pPr>
          </w:p>
          <w:p w14:paraId="0E02D1A5" w14:textId="77777777" w:rsidR="004D4B1C" w:rsidRDefault="004D4B1C" w:rsidP="00DC570E">
            <w:pPr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15806" w14:textId="77777777" w:rsidR="004D4B1C" w:rsidRDefault="004D4B1C" w:rsidP="00DC570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Elevens underskrift:</w:t>
            </w:r>
          </w:p>
          <w:p w14:paraId="090A90AF" w14:textId="77777777" w:rsidR="004D4B1C" w:rsidRDefault="004D4B1C" w:rsidP="00DC570E">
            <w:pPr>
              <w:spacing w:line="240" w:lineRule="auto"/>
            </w:pPr>
            <w:r>
              <w:rPr>
                <w:sz w:val="18"/>
              </w:rPr>
              <w:t>Når elevene er over 18 år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4D62" w14:textId="77777777" w:rsidR="004D4B1C" w:rsidRDefault="004D4B1C" w:rsidP="00DC570E">
            <w:pPr>
              <w:spacing w:line="240" w:lineRule="auto"/>
            </w:pPr>
          </w:p>
        </w:tc>
      </w:tr>
    </w:tbl>
    <w:p w14:paraId="07C54140" w14:textId="77777777" w:rsidR="004D4B1C" w:rsidRDefault="004D4B1C" w:rsidP="004D4B1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73"/>
        <w:gridCol w:w="750"/>
        <w:gridCol w:w="1109"/>
      </w:tblGrid>
      <w:tr w:rsidR="004D4B1C" w14:paraId="74D4B165" w14:textId="77777777" w:rsidTr="00DC570E"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E10F" w14:textId="77777777" w:rsidR="004D4B1C" w:rsidRDefault="004D4B1C" w:rsidP="00DC570E">
            <w:pPr>
              <w:spacing w:line="240" w:lineRule="auto"/>
              <w:rPr>
                <w:sz w:val="8"/>
              </w:rPr>
            </w:pPr>
          </w:p>
          <w:p w14:paraId="7A1AC7C0" w14:textId="77777777" w:rsidR="004D4B1C" w:rsidRDefault="004D4B1C" w:rsidP="00DC570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Kontaktlærer har mottatt egenmeldingen</w:t>
            </w:r>
          </w:p>
          <w:p w14:paraId="706DFFA4" w14:textId="77777777" w:rsidR="004D4B1C" w:rsidRDefault="004D4B1C" w:rsidP="00DC570E">
            <w:pPr>
              <w:spacing w:line="240" w:lineRule="auto"/>
              <w:rPr>
                <w:sz w:val="1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53030" w14:textId="77777777" w:rsidR="004D4B1C" w:rsidRDefault="004D4B1C" w:rsidP="00DC570E">
            <w:pPr>
              <w:spacing w:line="240" w:lineRule="auto"/>
            </w:pPr>
            <w:r>
              <w:rPr>
                <w:sz w:val="24"/>
              </w:rPr>
              <w:t>Dato: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73C9" w14:textId="77777777" w:rsidR="004D4B1C" w:rsidRDefault="004D4B1C" w:rsidP="00DC570E">
            <w:pPr>
              <w:spacing w:line="240" w:lineRule="auto"/>
            </w:pPr>
          </w:p>
        </w:tc>
      </w:tr>
    </w:tbl>
    <w:p w14:paraId="1EA6658E" w14:textId="77777777" w:rsidR="0097735F" w:rsidRPr="00B51EBC" w:rsidRDefault="0097735F" w:rsidP="00B51EBC">
      <w:pPr>
        <w:tabs>
          <w:tab w:val="left" w:pos="1830"/>
        </w:tabs>
      </w:pPr>
      <w:bookmarkStart w:id="0" w:name="_GoBack"/>
      <w:bookmarkEnd w:id="0"/>
    </w:p>
    <w:sectPr w:rsidR="0097735F" w:rsidRPr="00B51EBC" w:rsidSect="00B44DE3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2155" w:right="851" w:bottom="907" w:left="1701" w:header="187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72834" w14:textId="77777777" w:rsidR="004D4B1C" w:rsidRDefault="004D4B1C" w:rsidP="00C844B4">
      <w:r>
        <w:separator/>
      </w:r>
    </w:p>
  </w:endnote>
  <w:endnote w:type="continuationSeparator" w:id="0">
    <w:p w14:paraId="1E23AD45" w14:textId="77777777" w:rsidR="004D4B1C" w:rsidRDefault="004D4B1C" w:rsidP="00C8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369F1" w14:textId="77777777" w:rsidR="00B51EBC" w:rsidRDefault="00B51EBC" w:rsidP="008A5739">
    <w:pPr>
      <w:pStyle w:val="Bunntekst1"/>
      <w:pBdr>
        <w:bottom w:val="single" w:sz="6" w:space="1" w:color="auto"/>
      </w:pBdr>
      <w:jc w:val="left"/>
    </w:pPr>
  </w:p>
  <w:p w14:paraId="0F440AEF" w14:textId="77777777" w:rsidR="00B51EBC" w:rsidRPr="00280522" w:rsidRDefault="009216F3" w:rsidP="003638CD">
    <w:pPr>
      <w:pStyle w:val="Bunntekst1"/>
    </w:pPr>
    <w:r>
      <w:t xml:space="preserve">Romsdal videregående skole </w:t>
    </w:r>
    <w:r w:rsidRPr="00280522">
      <w:t xml:space="preserve">● </w:t>
    </w:r>
    <w:r>
      <w:t xml:space="preserve">Langmyrvegen 83 </w:t>
    </w:r>
    <w:r w:rsidRPr="00280522">
      <w:t xml:space="preserve">● </w:t>
    </w:r>
    <w:r>
      <w:t>6415 Molde ● Telefon: 71 28 33 00 ● romsdal.vgs@mrfylke.no ● romsdal</w:t>
    </w:r>
    <w:r w:rsidRPr="00280522">
      <w:t>.vgs.</w:t>
    </w:r>
    <w:r w:rsidR="00B51EBC" w:rsidRPr="00280522">
      <w:t>no</w:t>
    </w:r>
  </w:p>
  <w:p w14:paraId="40643822" w14:textId="77777777" w:rsidR="00B51EBC" w:rsidRDefault="00B51EBC" w:rsidP="003638C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1E9C3" w14:textId="77777777" w:rsidR="00B51EBC" w:rsidRDefault="00B51EBC" w:rsidP="008A5739">
    <w:pPr>
      <w:pStyle w:val="Bunntekst1"/>
      <w:pBdr>
        <w:bottom w:val="single" w:sz="6" w:space="1" w:color="auto"/>
      </w:pBdr>
      <w:jc w:val="left"/>
    </w:pPr>
  </w:p>
  <w:p w14:paraId="6091CE4E" w14:textId="77777777" w:rsidR="00B51EBC" w:rsidRPr="00280522" w:rsidRDefault="009216F3" w:rsidP="003638CD">
    <w:pPr>
      <w:pStyle w:val="Bunntekst1"/>
    </w:pPr>
    <w:r>
      <w:t>Romsdal videregående skole</w:t>
    </w:r>
    <w:r w:rsidR="00B51EBC">
      <w:t xml:space="preserve"> </w:t>
    </w:r>
    <w:r w:rsidR="00B51EBC" w:rsidRPr="00280522">
      <w:t xml:space="preserve">● </w:t>
    </w:r>
    <w:r>
      <w:t xml:space="preserve">Langmyrvegen 83 </w:t>
    </w:r>
    <w:r w:rsidR="00B51EBC" w:rsidRPr="00280522">
      <w:t xml:space="preserve">● </w:t>
    </w:r>
    <w:r>
      <w:t>6415</w:t>
    </w:r>
    <w:r w:rsidR="001E325F">
      <w:t xml:space="preserve"> </w:t>
    </w:r>
    <w:r>
      <w:t xml:space="preserve">Molde </w:t>
    </w:r>
    <w:r w:rsidR="00B51EBC">
      <w:t>●</w:t>
    </w:r>
    <w:r>
      <w:t xml:space="preserve"> Telefon: 71 28 33 00 ● romsdal.vgs@mrfylke.no ● romsdal</w:t>
    </w:r>
    <w:r w:rsidR="00B51EBC" w:rsidRPr="00280522">
      <w:t>.vgs.no</w:t>
    </w:r>
  </w:p>
  <w:p w14:paraId="54A478D3" w14:textId="77777777" w:rsidR="00B51EBC" w:rsidRDefault="00B51EBC" w:rsidP="003638C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6F6CC" w14:textId="77777777" w:rsidR="004D4B1C" w:rsidRDefault="004D4B1C" w:rsidP="00C844B4">
      <w:r>
        <w:separator/>
      </w:r>
    </w:p>
  </w:footnote>
  <w:footnote w:type="continuationSeparator" w:id="0">
    <w:p w14:paraId="056994ED" w14:textId="77777777" w:rsidR="004D4B1C" w:rsidRDefault="004D4B1C" w:rsidP="00C84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28D2F" w14:textId="77777777" w:rsidR="00B51EBC" w:rsidRDefault="004D4B1C">
    <w:r>
      <w:rPr>
        <w:noProof/>
        <w:lang w:val="en-GB" w:eastAsia="en-GB"/>
      </w:rPr>
      <w:pict w14:anchorId="06B057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2053" type="#_x0000_t75" style="position:absolute;margin-left:0;margin-top:0;width:595.3pt;height:841.9pt;z-index:-251658240;mso-position-horizontal:center;mso-position-horizontal-relative:margin;mso-position-vertical:center;mso-position-vertical-relative:margin" o:allowincell="f">
          <v:imagedata r:id="rId1" o:title="logo_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1808A" w14:textId="77777777" w:rsidR="00B51EBC" w:rsidRPr="00980FEE" w:rsidRDefault="00B51EBC" w:rsidP="00EC4653">
    <w:pPr>
      <w:pStyle w:val="Sidetall1"/>
      <w:framePr w:wrap="notBeside" w:vAnchor="page" w:hAnchor="page" w:x="10802" w:y="908"/>
      <w:rPr>
        <w:rStyle w:val="Sidetall"/>
        <w:color w:val="5B9BD5" w:themeColor="accent1"/>
      </w:rPr>
    </w:pPr>
    <w:r>
      <w:fldChar w:fldCharType="begin"/>
    </w:r>
    <w:r>
      <w:instrText xml:space="preserve"> PAGE  \* Arabic  \* MERGEFORMAT </w:instrText>
    </w:r>
    <w:r>
      <w:fldChar w:fldCharType="separate"/>
    </w:r>
    <w:r w:rsidR="009216F3">
      <w:rPr>
        <w:noProof/>
      </w:rPr>
      <w:t>2</w:t>
    </w:r>
    <w:r>
      <w:fldChar w:fldCharType="end"/>
    </w:r>
    <w:r>
      <w:t>/</w:t>
    </w:r>
    <w:fldSimple w:instr=" NUMPAGES  \* Arabic  \* MERGEFORMAT ">
      <w:r w:rsidR="00FF36A9">
        <w:rPr>
          <w:noProof/>
        </w:rPr>
        <w:t>1</w:t>
      </w:r>
    </w:fldSimple>
  </w:p>
  <w:p w14:paraId="6D6D1E13" w14:textId="77777777" w:rsidR="00B51EBC" w:rsidRDefault="00B51EB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6EA4E" w14:textId="77777777" w:rsidR="00B51EBC" w:rsidRPr="00980FEE" w:rsidRDefault="00B51EBC" w:rsidP="00B44DE3">
    <w:pPr>
      <w:pStyle w:val="Sidetall1"/>
      <w:framePr w:wrap="notBeside" w:vAnchor="page" w:hAnchor="page" w:x="10802" w:y="908"/>
      <w:rPr>
        <w:rStyle w:val="Sidetall"/>
        <w:color w:val="5B9BD5" w:themeColor="accent1"/>
      </w:rPr>
    </w:pPr>
    <w:r>
      <w:fldChar w:fldCharType="begin"/>
    </w:r>
    <w:r>
      <w:instrText xml:space="preserve"> PAGE  \* Arabic  \* MERGEFORMAT </w:instrText>
    </w:r>
    <w:r>
      <w:fldChar w:fldCharType="separate"/>
    </w:r>
    <w:r w:rsidR="00FF36A9">
      <w:rPr>
        <w:noProof/>
      </w:rPr>
      <w:t>1</w:t>
    </w:r>
    <w:r>
      <w:fldChar w:fldCharType="end"/>
    </w:r>
    <w:r>
      <w:t>/</w:t>
    </w:r>
    <w:fldSimple w:instr=" NUMPAGES  \* Arabic  \* MERGEFORMAT ">
      <w:r w:rsidR="00FF36A9">
        <w:rPr>
          <w:noProof/>
        </w:rPr>
        <w:t>1</w:t>
      </w:r>
    </w:fldSimple>
  </w:p>
  <w:p w14:paraId="1477B35E" w14:textId="77777777" w:rsidR="00B51EBC" w:rsidRPr="008A5739" w:rsidRDefault="00B51EBC" w:rsidP="004B4459">
    <w:pPr>
      <w:ind w:right="360"/>
    </w:pPr>
    <w:r>
      <w:rPr>
        <w:noProof/>
        <w:lang w:eastAsia="nb-NO"/>
      </w:rPr>
      <w:drawing>
        <wp:anchor distT="0" distB="0" distL="114300" distR="114300" simplePos="0" relativeHeight="251657216" behindDoc="1" locked="0" layoutInCell="1" allowOverlap="1" wp14:anchorId="360DB6D6" wp14:editId="472C126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780363" cy="1115817"/>
          <wp:effectExtent l="0" t="0" r="0" b="8255"/>
          <wp:wrapNone/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msdal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363" cy="11158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04AF3"/>
    <w:multiLevelType w:val="hybridMultilevel"/>
    <w:tmpl w:val="6F6CFB2A"/>
    <w:lvl w:ilvl="0" w:tplc="12BAA830">
      <w:start w:val="1"/>
      <w:numFmt w:val="bullet"/>
      <w:lvlText w:val=""/>
      <w:lvlJc w:val="left"/>
      <w:pPr>
        <w:ind w:left="9716" w:hanging="360"/>
      </w:pPr>
      <w:rPr>
        <w:rFonts w:ascii="Symbol" w:hAnsi="Symbol" w:hint="default"/>
        <w:color w:val="D0CECE" w:themeColor="background2" w:themeShade="E6"/>
      </w:rPr>
    </w:lvl>
    <w:lvl w:ilvl="1" w:tplc="08090003" w:tentative="1">
      <w:start w:val="1"/>
      <w:numFmt w:val="bullet"/>
      <w:lvlText w:val="o"/>
      <w:lvlJc w:val="left"/>
      <w:pPr>
        <w:ind w:left="104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1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8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5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33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40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7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4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B1C"/>
    <w:rsid w:val="00004C3D"/>
    <w:rsid w:val="00013DA4"/>
    <w:rsid w:val="00030D7D"/>
    <w:rsid w:val="00036D1C"/>
    <w:rsid w:val="000415D9"/>
    <w:rsid w:val="0004587D"/>
    <w:rsid w:val="00050629"/>
    <w:rsid w:val="000640FF"/>
    <w:rsid w:val="00064C3E"/>
    <w:rsid w:val="00066A3B"/>
    <w:rsid w:val="00075A3E"/>
    <w:rsid w:val="0008377A"/>
    <w:rsid w:val="0009316F"/>
    <w:rsid w:val="00096554"/>
    <w:rsid w:val="00096AE0"/>
    <w:rsid w:val="000A5860"/>
    <w:rsid w:val="000B1566"/>
    <w:rsid w:val="000C6D23"/>
    <w:rsid w:val="000D36D3"/>
    <w:rsid w:val="000F424E"/>
    <w:rsid w:val="000F5AD4"/>
    <w:rsid w:val="0010682B"/>
    <w:rsid w:val="0011455D"/>
    <w:rsid w:val="00116F4D"/>
    <w:rsid w:val="00124273"/>
    <w:rsid w:val="00126222"/>
    <w:rsid w:val="001320B3"/>
    <w:rsid w:val="00136897"/>
    <w:rsid w:val="00142F08"/>
    <w:rsid w:val="00143605"/>
    <w:rsid w:val="00143ED1"/>
    <w:rsid w:val="00181017"/>
    <w:rsid w:val="001A0ADE"/>
    <w:rsid w:val="001B73DF"/>
    <w:rsid w:val="001E0239"/>
    <w:rsid w:val="001E296D"/>
    <w:rsid w:val="001E325F"/>
    <w:rsid w:val="001E49AF"/>
    <w:rsid w:val="001E4D90"/>
    <w:rsid w:val="001F42C9"/>
    <w:rsid w:val="001F4D1E"/>
    <w:rsid w:val="001F6960"/>
    <w:rsid w:val="00201B20"/>
    <w:rsid w:val="00224370"/>
    <w:rsid w:val="00242A11"/>
    <w:rsid w:val="00280522"/>
    <w:rsid w:val="002849E5"/>
    <w:rsid w:val="0029138A"/>
    <w:rsid w:val="002C52E9"/>
    <w:rsid w:val="002C7785"/>
    <w:rsid w:val="0031173A"/>
    <w:rsid w:val="0031209C"/>
    <w:rsid w:val="003344C6"/>
    <w:rsid w:val="0033536D"/>
    <w:rsid w:val="00351575"/>
    <w:rsid w:val="00353EB9"/>
    <w:rsid w:val="003638CD"/>
    <w:rsid w:val="00373592"/>
    <w:rsid w:val="00380559"/>
    <w:rsid w:val="003821D0"/>
    <w:rsid w:val="00393AD0"/>
    <w:rsid w:val="003A13C2"/>
    <w:rsid w:val="003A747A"/>
    <w:rsid w:val="003C3588"/>
    <w:rsid w:val="003D30F5"/>
    <w:rsid w:val="00424EF4"/>
    <w:rsid w:val="00436BF3"/>
    <w:rsid w:val="00436D6A"/>
    <w:rsid w:val="00445B4A"/>
    <w:rsid w:val="00451245"/>
    <w:rsid w:val="004579BC"/>
    <w:rsid w:val="00461A0D"/>
    <w:rsid w:val="00463FF9"/>
    <w:rsid w:val="0047572F"/>
    <w:rsid w:val="00490474"/>
    <w:rsid w:val="004B4459"/>
    <w:rsid w:val="004D4B1C"/>
    <w:rsid w:val="004F2ECE"/>
    <w:rsid w:val="004F4E84"/>
    <w:rsid w:val="005018D9"/>
    <w:rsid w:val="00523C1C"/>
    <w:rsid w:val="005301E5"/>
    <w:rsid w:val="00530AE1"/>
    <w:rsid w:val="005476AC"/>
    <w:rsid w:val="00556EFA"/>
    <w:rsid w:val="00563EAD"/>
    <w:rsid w:val="0056697D"/>
    <w:rsid w:val="005915C6"/>
    <w:rsid w:val="005927C7"/>
    <w:rsid w:val="005C6987"/>
    <w:rsid w:val="005D0ED6"/>
    <w:rsid w:val="005E1C7E"/>
    <w:rsid w:val="006120DC"/>
    <w:rsid w:val="006267DB"/>
    <w:rsid w:val="006556CF"/>
    <w:rsid w:val="0066230A"/>
    <w:rsid w:val="00696B7D"/>
    <w:rsid w:val="006A6149"/>
    <w:rsid w:val="006D7BD6"/>
    <w:rsid w:val="006E3C6A"/>
    <w:rsid w:val="006F05A0"/>
    <w:rsid w:val="006F2A74"/>
    <w:rsid w:val="006F3C8A"/>
    <w:rsid w:val="00714758"/>
    <w:rsid w:val="00740881"/>
    <w:rsid w:val="007420B4"/>
    <w:rsid w:val="00742F58"/>
    <w:rsid w:val="007437F0"/>
    <w:rsid w:val="0079035E"/>
    <w:rsid w:val="007E3664"/>
    <w:rsid w:val="007E7F7D"/>
    <w:rsid w:val="00816D2E"/>
    <w:rsid w:val="00817588"/>
    <w:rsid w:val="00820DBB"/>
    <w:rsid w:val="008A5739"/>
    <w:rsid w:val="008B7F7A"/>
    <w:rsid w:val="008E27EE"/>
    <w:rsid w:val="008E58BE"/>
    <w:rsid w:val="00906FDA"/>
    <w:rsid w:val="009216F3"/>
    <w:rsid w:val="00930E76"/>
    <w:rsid w:val="00947624"/>
    <w:rsid w:val="009661C6"/>
    <w:rsid w:val="0097735F"/>
    <w:rsid w:val="00980FEE"/>
    <w:rsid w:val="009927C9"/>
    <w:rsid w:val="009956E3"/>
    <w:rsid w:val="009B6C5A"/>
    <w:rsid w:val="009C08E0"/>
    <w:rsid w:val="009C2A28"/>
    <w:rsid w:val="009C7329"/>
    <w:rsid w:val="00A13BC4"/>
    <w:rsid w:val="00A32D1D"/>
    <w:rsid w:val="00A429D4"/>
    <w:rsid w:val="00A468AD"/>
    <w:rsid w:val="00A60597"/>
    <w:rsid w:val="00A84192"/>
    <w:rsid w:val="00A84229"/>
    <w:rsid w:val="00A854F0"/>
    <w:rsid w:val="00AB00AA"/>
    <w:rsid w:val="00AC4CB5"/>
    <w:rsid w:val="00AC5FA8"/>
    <w:rsid w:val="00AC77E5"/>
    <w:rsid w:val="00AD7F36"/>
    <w:rsid w:val="00AE3496"/>
    <w:rsid w:val="00AE3E96"/>
    <w:rsid w:val="00AF77F4"/>
    <w:rsid w:val="00B039DE"/>
    <w:rsid w:val="00B20FE8"/>
    <w:rsid w:val="00B44DE3"/>
    <w:rsid w:val="00B51EBC"/>
    <w:rsid w:val="00B607E8"/>
    <w:rsid w:val="00B8047D"/>
    <w:rsid w:val="00BA155F"/>
    <w:rsid w:val="00BA4F08"/>
    <w:rsid w:val="00BA5CE3"/>
    <w:rsid w:val="00BB3884"/>
    <w:rsid w:val="00C33298"/>
    <w:rsid w:val="00C333B3"/>
    <w:rsid w:val="00C37166"/>
    <w:rsid w:val="00C40580"/>
    <w:rsid w:val="00C561E2"/>
    <w:rsid w:val="00C674F6"/>
    <w:rsid w:val="00C844B4"/>
    <w:rsid w:val="00C94825"/>
    <w:rsid w:val="00CA1AF4"/>
    <w:rsid w:val="00CC1F42"/>
    <w:rsid w:val="00CF16E6"/>
    <w:rsid w:val="00CF77A7"/>
    <w:rsid w:val="00D02A4D"/>
    <w:rsid w:val="00D04A23"/>
    <w:rsid w:val="00D1047E"/>
    <w:rsid w:val="00D136B4"/>
    <w:rsid w:val="00D31A34"/>
    <w:rsid w:val="00D6764E"/>
    <w:rsid w:val="00D77B47"/>
    <w:rsid w:val="00D918E8"/>
    <w:rsid w:val="00D91CDF"/>
    <w:rsid w:val="00D93AEB"/>
    <w:rsid w:val="00DB2D32"/>
    <w:rsid w:val="00DE4BF6"/>
    <w:rsid w:val="00DE5959"/>
    <w:rsid w:val="00DE5D00"/>
    <w:rsid w:val="00E31691"/>
    <w:rsid w:val="00E35275"/>
    <w:rsid w:val="00E414C7"/>
    <w:rsid w:val="00E4634E"/>
    <w:rsid w:val="00E60089"/>
    <w:rsid w:val="00E768A9"/>
    <w:rsid w:val="00E91765"/>
    <w:rsid w:val="00E95134"/>
    <w:rsid w:val="00E97C3A"/>
    <w:rsid w:val="00EA083E"/>
    <w:rsid w:val="00EC4653"/>
    <w:rsid w:val="00EE4BA9"/>
    <w:rsid w:val="00EF404E"/>
    <w:rsid w:val="00F32F46"/>
    <w:rsid w:val="00F34D44"/>
    <w:rsid w:val="00F54BC2"/>
    <w:rsid w:val="00FB4C60"/>
    <w:rsid w:val="00FC345F"/>
    <w:rsid w:val="00FC38BA"/>
    <w:rsid w:val="00FD0E2E"/>
    <w:rsid w:val="00FD2412"/>
    <w:rsid w:val="00FE14F5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6F91DF3"/>
  <w14:defaultImageDpi w14:val="330"/>
  <w15:chartTrackingRefBased/>
  <w15:docId w15:val="{41FA51B7-5882-4DE2-818D-8C601A02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Text"/>
    <w:qFormat/>
    <w:rsid w:val="004D4B1C"/>
    <w:pPr>
      <w:spacing w:after="160" w:line="256" w:lineRule="auto"/>
    </w:pPr>
    <w:rPr>
      <w:sz w:val="22"/>
      <w:szCs w:val="22"/>
      <w:lang w:val="nb-NO"/>
    </w:rPr>
  </w:style>
  <w:style w:type="paragraph" w:styleId="Overskrift1">
    <w:name w:val="heading 1"/>
    <w:aliases w:val="Hovedtittel"/>
    <w:basedOn w:val="Normal"/>
    <w:next w:val="Normal"/>
    <w:link w:val="Overskrift1Tegn"/>
    <w:autoRedefine/>
    <w:uiPriority w:val="9"/>
    <w:qFormat/>
    <w:rsid w:val="00050629"/>
    <w:pPr>
      <w:keepNext/>
      <w:keepLines/>
      <w:spacing w:before="260" w:after="260" w:line="240" w:lineRule="auto"/>
      <w:outlineLvl w:val="0"/>
    </w:pPr>
    <w:rPr>
      <w:rFonts w:ascii="Calibri" w:eastAsiaTheme="majorEastAsia" w:hAnsi="Calibri" w:cstheme="majorBidi"/>
      <w:b/>
      <w:bCs/>
      <w:color w:val="000000" w:themeColor="text1"/>
      <w:sz w:val="32"/>
      <w:szCs w:val="28"/>
    </w:rPr>
  </w:style>
  <w:style w:type="paragraph" w:styleId="Overskrift2">
    <w:name w:val="heading 2"/>
    <w:aliases w:val="Mellomtittel"/>
    <w:basedOn w:val="Normal"/>
    <w:next w:val="Normal"/>
    <w:link w:val="Overskrift2Tegn"/>
    <w:uiPriority w:val="9"/>
    <w:unhideWhenUsed/>
    <w:qFormat/>
    <w:rsid w:val="00A60597"/>
    <w:pPr>
      <w:keepNext/>
      <w:keepLines/>
      <w:spacing w:before="260" w:after="260" w:line="240" w:lineRule="auto"/>
      <w:outlineLvl w:val="1"/>
    </w:pPr>
    <w:rPr>
      <w:rFonts w:ascii="Calibri" w:eastAsiaTheme="majorEastAsia" w:hAnsi="Calibri" w:cstheme="majorBidi"/>
      <w:b/>
      <w:bCs/>
      <w:color w:val="000000" w:themeColor="text1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visjon">
    <w:name w:val="Revision"/>
    <w:hidden/>
    <w:uiPriority w:val="99"/>
    <w:semiHidden/>
    <w:rsid w:val="00EA083E"/>
    <w:rPr>
      <w:lang w:val="nb-NO"/>
    </w:rPr>
  </w:style>
  <w:style w:type="paragraph" w:customStyle="1" w:styleId="Bunntekst1">
    <w:name w:val="Bunntekst1"/>
    <w:next w:val="Bunntekst2"/>
    <w:autoRedefine/>
    <w:rsid w:val="00436D6A"/>
    <w:pPr>
      <w:jc w:val="center"/>
    </w:pPr>
    <w:rPr>
      <w:rFonts w:ascii="Calibri" w:hAnsi="Calibri"/>
      <w:b/>
      <w:bCs/>
      <w:sz w:val="15"/>
      <w:szCs w:val="14"/>
      <w:lang w:val="nb-NO"/>
    </w:rPr>
  </w:style>
  <w:style w:type="paragraph" w:customStyle="1" w:styleId="Bunntekst2">
    <w:name w:val="Bunntekst2"/>
    <w:basedOn w:val="Normal"/>
    <w:rsid w:val="00436D6A"/>
    <w:pPr>
      <w:spacing w:after="0" w:line="240" w:lineRule="auto"/>
      <w:jc w:val="center"/>
    </w:pPr>
    <w:rPr>
      <w:rFonts w:ascii="Calibri Light" w:hAnsi="Calibri Light"/>
      <w:sz w:val="15"/>
      <w:szCs w:val="14"/>
    </w:rPr>
  </w:style>
  <w:style w:type="paragraph" w:styleId="Bunntekst">
    <w:name w:val="footer"/>
    <w:basedOn w:val="Normal"/>
    <w:link w:val="BunntekstTegn"/>
    <w:uiPriority w:val="99"/>
    <w:unhideWhenUsed/>
    <w:rsid w:val="00B20FE8"/>
    <w:pPr>
      <w:tabs>
        <w:tab w:val="center" w:pos="4536"/>
        <w:tab w:val="right" w:pos="9072"/>
      </w:tabs>
      <w:spacing w:after="0" w:line="240" w:lineRule="auto"/>
    </w:pPr>
    <w:rPr>
      <w:rFonts w:ascii="Calibri Light" w:hAnsi="Calibri Light"/>
      <w:szCs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B20FE8"/>
    <w:rPr>
      <w:rFonts w:ascii="Calibri Light" w:hAnsi="Calibri Light"/>
      <w:sz w:val="20"/>
      <w:szCs w:val="20"/>
      <w:lang w:val="nb-NO"/>
    </w:rPr>
  </w:style>
  <w:style w:type="character" w:styleId="Sidetall">
    <w:name w:val="page number"/>
    <w:basedOn w:val="Standardskriftforavsnitt"/>
    <w:uiPriority w:val="99"/>
    <w:semiHidden/>
    <w:unhideWhenUsed/>
    <w:rsid w:val="007E7F7D"/>
  </w:style>
  <w:style w:type="table" w:styleId="Tabellrutenett">
    <w:name w:val="Table Grid"/>
    <w:basedOn w:val="Vanligtabell"/>
    <w:uiPriority w:val="39"/>
    <w:rsid w:val="0029138A"/>
    <w:rPr>
      <w:sz w:val="22"/>
    </w:r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customStyle="1" w:styleId="Sidetall1">
    <w:name w:val="Sidetall1"/>
    <w:basedOn w:val="Normal"/>
    <w:rsid w:val="00C333B3"/>
    <w:pPr>
      <w:framePr w:wrap="none" w:vAnchor="text" w:hAnchor="margin" w:xAlign="right" w:y="-885"/>
      <w:tabs>
        <w:tab w:val="center" w:pos="4536"/>
        <w:tab w:val="right" w:pos="9072"/>
      </w:tabs>
      <w:spacing w:after="0" w:line="240" w:lineRule="auto"/>
      <w:jc w:val="center"/>
    </w:pPr>
    <w:rPr>
      <w:rFonts w:ascii="Calibri Light" w:hAnsi="Calibri Light"/>
      <w:color w:val="000000" w:themeColor="text1"/>
      <w:szCs w:val="20"/>
    </w:rPr>
  </w:style>
  <w:style w:type="character" w:customStyle="1" w:styleId="Overskrift1Tegn">
    <w:name w:val="Overskrift 1 Tegn"/>
    <w:aliases w:val="Hovedtittel Tegn"/>
    <w:basedOn w:val="Standardskriftforavsnitt"/>
    <w:link w:val="Overskrift1"/>
    <w:uiPriority w:val="9"/>
    <w:rsid w:val="00050629"/>
    <w:rPr>
      <w:rFonts w:ascii="Calibri" w:eastAsiaTheme="majorEastAsia" w:hAnsi="Calibri" w:cstheme="majorBidi"/>
      <w:b/>
      <w:bCs/>
      <w:color w:val="000000" w:themeColor="text1"/>
      <w:sz w:val="32"/>
      <w:szCs w:val="28"/>
      <w:lang w:val="nb-NO"/>
    </w:rPr>
  </w:style>
  <w:style w:type="character" w:customStyle="1" w:styleId="Overskrift2Tegn">
    <w:name w:val="Overskrift 2 Tegn"/>
    <w:aliases w:val="Mellomtittel Tegn"/>
    <w:basedOn w:val="Standardskriftforavsnitt"/>
    <w:link w:val="Overskrift2"/>
    <w:uiPriority w:val="9"/>
    <w:rsid w:val="00A60597"/>
    <w:rPr>
      <w:rFonts w:ascii="Calibri" w:eastAsiaTheme="majorEastAsia" w:hAnsi="Calibri" w:cstheme="majorBidi"/>
      <w:b/>
      <w:bCs/>
      <w:color w:val="000000" w:themeColor="text1"/>
      <w:lang w:val="nb-NO"/>
    </w:rPr>
  </w:style>
  <w:style w:type="character" w:styleId="Sterk">
    <w:name w:val="Strong"/>
    <w:aliases w:val="Emphasis"/>
    <w:basedOn w:val="Standardskriftforavsnitt"/>
    <w:uiPriority w:val="22"/>
    <w:qFormat/>
    <w:rsid w:val="00A60597"/>
    <w:rPr>
      <w:rFonts w:ascii="Calibri" w:hAnsi="Calibri"/>
      <w:b/>
      <w:bCs/>
      <w:i w:val="0"/>
      <w:caps w:val="0"/>
      <w:smallCaps w:val="0"/>
      <w:strike w:val="0"/>
      <w:dstrike w:val="0"/>
      <w:vanish w:val="0"/>
      <w:vertAlign w:val="baselin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9035E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9035E"/>
    <w:pPr>
      <w:spacing w:after="0" w:line="240" w:lineRule="auto"/>
    </w:pPr>
    <w:rPr>
      <w:rFonts w:ascii="Calibri Light" w:hAnsi="Calibri Light"/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9035E"/>
    <w:rPr>
      <w:rFonts w:ascii="Calibri Light" w:hAnsi="Calibri Light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9035E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9035E"/>
    <w:rPr>
      <w:rFonts w:ascii="Calibri Light" w:hAnsi="Calibri Light"/>
      <w:b/>
      <w:bCs/>
      <w:sz w:val="20"/>
      <w:szCs w:val="20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9035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035E"/>
    <w:rPr>
      <w:rFonts w:ascii="Times New Roman" w:hAnsi="Times New Roman" w:cs="Times New Roman"/>
      <w:sz w:val="18"/>
      <w:szCs w:val="18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8A5739"/>
    <w:pPr>
      <w:tabs>
        <w:tab w:val="center" w:pos="4536"/>
        <w:tab w:val="right" w:pos="9072"/>
      </w:tabs>
      <w:spacing w:after="0" w:line="240" w:lineRule="auto"/>
    </w:pPr>
    <w:rPr>
      <w:rFonts w:ascii="Calibri Light" w:hAnsi="Calibri Light"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8A5739"/>
    <w:rPr>
      <w:rFonts w:ascii="Calibri Light" w:hAnsi="Calibri Light"/>
      <w:sz w:val="20"/>
      <w:szCs w:val="20"/>
      <w:lang w:val="nb-NO"/>
    </w:rPr>
  </w:style>
  <w:style w:type="table" w:styleId="Rutenettabelllys">
    <w:name w:val="Grid Table Light"/>
    <w:basedOn w:val="Vanligtabell"/>
    <w:uiPriority w:val="40"/>
    <w:rsid w:val="00436D6A"/>
    <w:rPr>
      <w:sz w:val="22"/>
    </w:rPr>
    <w:tblPr>
      <w:tblCellMar>
        <w:left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E58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Plassholdertekst">
    <w:name w:val="Placeholder Text"/>
    <w:basedOn w:val="Standardskriftforavsnitt"/>
    <w:uiPriority w:val="99"/>
    <w:semiHidden/>
    <w:rsid w:val="00D93AEB"/>
    <w:rPr>
      <w: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dmhal\AppData\Roaming\Microsoft\Maler\Brevmal_Romsdal_vgs_BM_ioff.dotx" TargetMode="External"/></Relationships>
</file>

<file path=word/theme/theme1.xml><?xml version="1.0" encoding="utf-8"?>
<a:theme xmlns:a="http://schemas.openxmlformats.org/drawingml/2006/main" name="FLK_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DC23BB674934B91C2B30C94C87A02" ma:contentTypeVersion="13" ma:contentTypeDescription="Create a new document." ma:contentTypeScope="" ma:versionID="ace9c6541151f8a88a2accdc13404d98">
  <xsd:schema xmlns:xsd="http://www.w3.org/2001/XMLSchema" xmlns:xs="http://www.w3.org/2001/XMLSchema" xmlns:p="http://schemas.microsoft.com/office/2006/metadata/properties" xmlns:ns3="e3f549c9-1a33-4f3f-99cc-87f051c874c2" xmlns:ns4="6ee4133b-f746-43d3-abd4-7a10bb08fcc8" targetNamespace="http://schemas.microsoft.com/office/2006/metadata/properties" ma:root="true" ma:fieldsID="8e90254f80b019bdde0d8d42c55f10c3" ns3:_="" ns4:_="">
    <xsd:import namespace="e3f549c9-1a33-4f3f-99cc-87f051c874c2"/>
    <xsd:import namespace="6ee4133b-f746-43d3-abd4-7a10bb08fc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549c9-1a33-4f3f-99cc-87f051c87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4133b-f746-43d3-abd4-7a10bb08fc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4E42618-60F4-4BF7-9331-37D508205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549c9-1a33-4f3f-99cc-87f051c874c2"/>
    <ds:schemaRef ds:uri="6ee4133b-f746-43d3-abd4-7a10bb08fc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EA423-19B9-4960-9074-9417CE481C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22C9A-0363-48DD-8AC3-866846D1CF8B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6ee4133b-f746-43d3-abd4-7a10bb08fcc8"/>
    <ds:schemaRef ds:uri="e3f549c9-1a33-4f3f-99cc-87f051c874c2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DF99A98-034D-4A8B-911D-7FE2571FB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Brevmal_Romsdal_vgs_BM_ioff</Template>
  <TotalTime>0</TotalTime>
  <Pages>1</Pages>
  <Words>126</Words>
  <Characters>671</Characters>
  <Application>Microsoft Office Word</Application>
  <DocSecurity>0</DocSecurity>
  <Lines>5</Lines>
  <Paragraphs>1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Møre og Romsdal fylkeskommune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Berit Svenkerud Halle</dc:creator>
  <cp:keywords/>
  <dc:description/>
  <cp:lastModifiedBy>Anne Berit Svenkerud Halle</cp:lastModifiedBy>
  <cp:revision>1</cp:revision>
  <cp:lastPrinted>2017-09-26T07:49:00Z</cp:lastPrinted>
  <dcterms:created xsi:type="dcterms:W3CDTF">2021-01-04T13:19:00Z</dcterms:created>
  <dcterms:modified xsi:type="dcterms:W3CDTF">2021-01-04T13:20:00Z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0x0101008A6DC23BB674934B91C2B30C94C87A02</vt:lpwstr>
  </property>
</Properties>
</file>